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F0" w:rsidRDefault="005D6EF0" w:rsidP="005D6EF0">
      <w:pPr>
        <w:pStyle w:val="Subtitle"/>
        <w:ind w:left="0"/>
        <w:jc w:val="both"/>
        <w:rPr>
          <w:sz w:val="14"/>
        </w:rPr>
      </w:pPr>
    </w:p>
    <w:p w:rsidR="002D322C" w:rsidRPr="005D6EF0" w:rsidRDefault="002D322C" w:rsidP="002D322C">
      <w:pPr>
        <w:pStyle w:val="Heading1"/>
        <w:rPr>
          <w:b/>
          <w:sz w:val="32"/>
          <w:szCs w:val="32"/>
        </w:rPr>
      </w:pPr>
      <w:r w:rsidRPr="005D6EF0">
        <w:rPr>
          <w:b/>
          <w:sz w:val="32"/>
          <w:szCs w:val="32"/>
        </w:rPr>
        <w:t>PYC Friday Night</w:t>
      </w:r>
    </w:p>
    <w:p w:rsidR="002D322C" w:rsidRPr="003C28A6" w:rsidRDefault="002D322C" w:rsidP="005D6EF0">
      <w:pPr>
        <w:pStyle w:val="Subtitle"/>
        <w:ind w:left="0"/>
        <w:jc w:val="both"/>
        <w:rPr>
          <w:sz w:val="14"/>
        </w:rPr>
      </w:pPr>
    </w:p>
    <w:sdt>
      <w:sdtPr>
        <w:alias w:val="Menu:"/>
        <w:tag w:val="Menu:"/>
        <w:id w:val="249203930"/>
        <w:placeholder>
          <w:docPart w:val="AC92B8D2F3BE468A98DB5AED70B04009"/>
        </w:placeholder>
        <w:temporary/>
        <w:showingPlcHdr/>
      </w:sdtPr>
      <w:sdtEndPr/>
      <w:sdtContent>
        <w:p w:rsidR="005D6EF0" w:rsidRPr="004E79D8" w:rsidRDefault="005D6EF0" w:rsidP="002D322C">
          <w:pPr>
            <w:pStyle w:val="Heading1"/>
            <w:pBdr>
              <w:top w:val="single" w:sz="6" w:space="0" w:color="165E69" w:themeColor="accent1" w:themeShade="80"/>
            </w:pBdr>
          </w:pPr>
          <w:r>
            <w:t>Menu</w:t>
          </w:r>
        </w:p>
      </w:sdtContent>
    </w:sdt>
    <w:p w:rsidR="005D6EF0" w:rsidRDefault="005D6EF0" w:rsidP="005D6EF0">
      <w:pPr>
        <w:jc w:val="both"/>
        <w:rPr>
          <w:rFonts w:ascii="Comic Sans MS" w:hAnsi="Comic Sans MS"/>
          <w:sz w:val="16"/>
          <w:szCs w:val="28"/>
        </w:rPr>
      </w:pPr>
    </w:p>
    <w:p w:rsidR="003C28A6" w:rsidRPr="00DF568B" w:rsidRDefault="001B6E2A" w:rsidP="005D6EF0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 xml:space="preserve">Pizza </w:t>
      </w:r>
      <w:r w:rsidR="00DF568B" w:rsidRPr="00DF568B">
        <w:rPr>
          <w:rFonts w:ascii="Bahnschrift SemiBold" w:hAnsi="Bahnschrift SemiBold"/>
          <w:sz w:val="20"/>
          <w:szCs w:val="20"/>
        </w:rPr>
        <w:t>with Chips and</w:t>
      </w:r>
      <w:r w:rsidR="003C28A6" w:rsidRPr="00DF568B">
        <w:rPr>
          <w:rFonts w:ascii="Bahnschrift SemiBold" w:hAnsi="Bahnschrift SemiBold"/>
          <w:sz w:val="20"/>
          <w:szCs w:val="20"/>
        </w:rPr>
        <w:t xml:space="preserve"> Coleslaw</w:t>
      </w:r>
    </w:p>
    <w:p w:rsidR="003C28A6" w:rsidRPr="00DF568B" w:rsidRDefault="003C28A6" w:rsidP="005D6EF0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Margarita</w:t>
      </w:r>
      <w:r w:rsidRPr="00DF568B">
        <w:rPr>
          <w:rFonts w:ascii="Bahnschrift SemiBold" w:hAnsi="Bahnschrift SemiBold"/>
          <w:sz w:val="20"/>
          <w:szCs w:val="20"/>
        </w:rPr>
        <w:tab/>
      </w:r>
      <w:r w:rsidR="005D6EF0" w:rsidRPr="00DF568B">
        <w:rPr>
          <w:rFonts w:ascii="Bahnschrift SemiBold" w:hAnsi="Bahnschrift SemiBold"/>
          <w:sz w:val="20"/>
          <w:szCs w:val="20"/>
        </w:rPr>
        <w:tab/>
      </w:r>
      <w:r w:rsidRPr="00DF568B">
        <w:rPr>
          <w:rFonts w:ascii="Bahnschrift SemiBold" w:hAnsi="Bahnschrift SemiBold"/>
          <w:sz w:val="20"/>
          <w:szCs w:val="20"/>
        </w:rPr>
        <w:t>£6.00</w:t>
      </w:r>
    </w:p>
    <w:p w:rsidR="003C28A6" w:rsidRPr="00DF568B" w:rsidRDefault="003C28A6" w:rsidP="005D6EF0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Pepperoni</w:t>
      </w:r>
      <w:r w:rsidRPr="00DF568B">
        <w:rPr>
          <w:rFonts w:ascii="Bahnschrift SemiBold" w:hAnsi="Bahnschrift SemiBold"/>
          <w:sz w:val="20"/>
          <w:szCs w:val="20"/>
        </w:rPr>
        <w:tab/>
        <w:t xml:space="preserve"> </w:t>
      </w:r>
      <w:r w:rsidRPr="00DF568B">
        <w:rPr>
          <w:rFonts w:ascii="Bahnschrift SemiBold" w:hAnsi="Bahnschrift SemiBold"/>
          <w:sz w:val="20"/>
          <w:szCs w:val="20"/>
        </w:rPr>
        <w:tab/>
        <w:t>£6.50</w:t>
      </w:r>
    </w:p>
    <w:p w:rsidR="003C28A6" w:rsidRPr="00DF568B" w:rsidRDefault="003C28A6" w:rsidP="005D6EF0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Ham &amp; Pineapple</w:t>
      </w:r>
      <w:r w:rsidRPr="00DF568B">
        <w:rPr>
          <w:rFonts w:ascii="Bahnschrift SemiBold" w:hAnsi="Bahnschrift SemiBold"/>
          <w:sz w:val="20"/>
          <w:szCs w:val="20"/>
        </w:rPr>
        <w:tab/>
        <w:t>£6.50</w:t>
      </w:r>
    </w:p>
    <w:p w:rsidR="005D6EF0" w:rsidRPr="00DF568B" w:rsidRDefault="005D6EF0" w:rsidP="005D6EF0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----------------</w:t>
      </w:r>
    </w:p>
    <w:p w:rsidR="005D6EF0" w:rsidRPr="00DF568B" w:rsidRDefault="005D6EF0" w:rsidP="005D6EF0">
      <w:pPr>
        <w:spacing w:before="0"/>
        <w:rPr>
          <w:rFonts w:ascii="Bahnschrift SemiBold" w:hAnsi="Bahnschrift SemiBold"/>
          <w:sz w:val="20"/>
          <w:szCs w:val="20"/>
        </w:rPr>
      </w:pPr>
    </w:p>
    <w:p w:rsidR="003C28A6" w:rsidRPr="00DF568B" w:rsidRDefault="003C28A6" w:rsidP="009A29E4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 xml:space="preserve">1/4 pounder Beef Burger </w:t>
      </w:r>
      <w:r w:rsidR="009A29E4" w:rsidRPr="00DF568B">
        <w:rPr>
          <w:rFonts w:ascii="Bahnschrift SemiBold" w:hAnsi="Bahnschrift SemiBold"/>
          <w:sz w:val="20"/>
          <w:szCs w:val="20"/>
        </w:rPr>
        <w:t>(</w:t>
      </w:r>
      <w:r w:rsidRPr="00DF568B">
        <w:rPr>
          <w:rFonts w:ascii="Bahnschrift SemiBold" w:hAnsi="Bahnschrift SemiBold"/>
          <w:sz w:val="20"/>
          <w:szCs w:val="20"/>
        </w:rPr>
        <w:t>with Cheese</w:t>
      </w:r>
      <w:r w:rsidR="009A29E4" w:rsidRPr="00DF568B">
        <w:rPr>
          <w:rFonts w:ascii="Bahnschrift SemiBold" w:hAnsi="Bahnschrift SemiBold"/>
          <w:sz w:val="20"/>
          <w:szCs w:val="20"/>
        </w:rPr>
        <w:t>) &amp;</w:t>
      </w:r>
      <w:r w:rsidRPr="00DF568B">
        <w:rPr>
          <w:rFonts w:ascii="Bahnschrift SemiBold" w:hAnsi="Bahnschrift SemiBold"/>
          <w:sz w:val="20"/>
          <w:szCs w:val="20"/>
        </w:rPr>
        <w:t xml:space="preserve"> Ch</w:t>
      </w:r>
      <w:r w:rsidR="005D6EF0" w:rsidRPr="00DF568B">
        <w:rPr>
          <w:rFonts w:ascii="Bahnschrift SemiBold" w:hAnsi="Bahnschrift SemiBold"/>
          <w:sz w:val="20"/>
          <w:szCs w:val="20"/>
        </w:rPr>
        <w:t xml:space="preserve">ips </w:t>
      </w:r>
      <w:r w:rsidR="009A29E4" w:rsidRPr="00DF568B">
        <w:rPr>
          <w:rFonts w:ascii="Bahnschrift SemiBold" w:hAnsi="Bahnschrift SemiBold"/>
          <w:sz w:val="20"/>
          <w:szCs w:val="20"/>
        </w:rPr>
        <w:t>with</w:t>
      </w:r>
      <w:r w:rsidR="005D6EF0" w:rsidRPr="00DF568B">
        <w:rPr>
          <w:rFonts w:ascii="Bahnschrift SemiBold" w:hAnsi="Bahnschrift SemiBold"/>
          <w:sz w:val="20"/>
          <w:szCs w:val="20"/>
        </w:rPr>
        <w:t xml:space="preserve"> Peas or Coleslaw.</w:t>
      </w:r>
    </w:p>
    <w:p w:rsidR="003C28A6" w:rsidRPr="00DF568B" w:rsidRDefault="003C28A6" w:rsidP="003C28A6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£7.50</w:t>
      </w:r>
    </w:p>
    <w:p w:rsidR="005D6EF0" w:rsidRPr="00DF568B" w:rsidRDefault="005D6EF0" w:rsidP="003C28A6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----------------</w:t>
      </w:r>
    </w:p>
    <w:p w:rsidR="003C28A6" w:rsidRPr="00DF568B" w:rsidRDefault="003C28A6" w:rsidP="003C28A6">
      <w:pPr>
        <w:spacing w:before="0"/>
        <w:rPr>
          <w:rFonts w:ascii="Bahnschrift SemiBold" w:hAnsi="Bahnschrift SemiBold"/>
          <w:sz w:val="20"/>
          <w:szCs w:val="20"/>
        </w:rPr>
      </w:pPr>
    </w:p>
    <w:p w:rsidR="005D6EF0" w:rsidRPr="00DF568B" w:rsidRDefault="003C28A6" w:rsidP="005D6EF0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Veggie Burger with Cheese, Chips &amp;</w:t>
      </w:r>
      <w:r w:rsidR="005D6EF0" w:rsidRPr="00DF568B">
        <w:rPr>
          <w:rFonts w:ascii="Bahnschrift SemiBold" w:hAnsi="Bahnschrift SemiBold"/>
          <w:sz w:val="20"/>
          <w:szCs w:val="20"/>
        </w:rPr>
        <w:t xml:space="preserve"> </w:t>
      </w:r>
      <w:r w:rsidRPr="00DF568B">
        <w:rPr>
          <w:rFonts w:ascii="Bahnschrift SemiBold" w:hAnsi="Bahnschrift SemiBold"/>
          <w:sz w:val="20"/>
          <w:szCs w:val="20"/>
        </w:rPr>
        <w:t xml:space="preserve">Peas </w:t>
      </w:r>
    </w:p>
    <w:p w:rsidR="003C28A6" w:rsidRPr="00DF568B" w:rsidRDefault="003C28A6" w:rsidP="005D6EF0">
      <w:pPr>
        <w:spacing w:before="0"/>
        <w:rPr>
          <w:rFonts w:ascii="Bahnschrift SemiBold" w:hAnsi="Bahnschrift SemiBold"/>
          <w:sz w:val="20"/>
          <w:szCs w:val="20"/>
        </w:rPr>
      </w:pPr>
      <w:proofErr w:type="gramStart"/>
      <w:r w:rsidRPr="00DF568B">
        <w:rPr>
          <w:rFonts w:ascii="Bahnschrift SemiBold" w:hAnsi="Bahnschrift SemiBold"/>
          <w:sz w:val="20"/>
          <w:szCs w:val="20"/>
        </w:rPr>
        <w:t>or</w:t>
      </w:r>
      <w:proofErr w:type="gramEnd"/>
      <w:r w:rsidRPr="00DF568B">
        <w:rPr>
          <w:rFonts w:ascii="Bahnschrift SemiBold" w:hAnsi="Bahnschrift SemiBold"/>
          <w:sz w:val="20"/>
          <w:szCs w:val="20"/>
        </w:rPr>
        <w:t xml:space="preserve"> Coleslaw</w:t>
      </w:r>
    </w:p>
    <w:p w:rsidR="003C28A6" w:rsidRPr="00DF568B" w:rsidRDefault="003C28A6" w:rsidP="003C28A6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£7.50</w:t>
      </w:r>
    </w:p>
    <w:p w:rsidR="005D6EF0" w:rsidRPr="00DF568B" w:rsidRDefault="005D6EF0" w:rsidP="005D6EF0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----------------</w:t>
      </w:r>
    </w:p>
    <w:p w:rsidR="003C28A6" w:rsidRPr="00DF568B" w:rsidRDefault="003C28A6" w:rsidP="005D6EF0">
      <w:pPr>
        <w:spacing w:before="0"/>
        <w:jc w:val="both"/>
        <w:rPr>
          <w:rFonts w:ascii="Bahnschrift SemiBold" w:hAnsi="Bahnschrift SemiBold"/>
          <w:sz w:val="20"/>
          <w:szCs w:val="20"/>
        </w:rPr>
      </w:pPr>
    </w:p>
    <w:p w:rsidR="003C28A6" w:rsidRPr="00DF568B" w:rsidRDefault="003C28A6" w:rsidP="009A29E4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Chicken Curry with Rice or Chips</w:t>
      </w:r>
      <w:r w:rsidR="009A29E4" w:rsidRPr="00DF568B">
        <w:rPr>
          <w:rFonts w:ascii="Bahnschrift SemiBold" w:hAnsi="Bahnschrift SemiBold"/>
          <w:sz w:val="20"/>
          <w:szCs w:val="20"/>
        </w:rPr>
        <w:t xml:space="preserve"> or </w:t>
      </w:r>
      <w:proofErr w:type="gramStart"/>
      <w:r w:rsidR="009A29E4" w:rsidRPr="00DF568B">
        <w:rPr>
          <w:rFonts w:ascii="Bahnschrift SemiBold" w:hAnsi="Bahnschrift SemiBold"/>
          <w:sz w:val="20"/>
          <w:szCs w:val="20"/>
        </w:rPr>
        <w:t>half &amp; half</w:t>
      </w:r>
      <w:proofErr w:type="gramEnd"/>
      <w:r w:rsidR="005D6EF0" w:rsidRPr="00DF568B">
        <w:rPr>
          <w:rFonts w:ascii="Bahnschrift SemiBold" w:hAnsi="Bahnschrift SemiBold"/>
          <w:sz w:val="20"/>
          <w:szCs w:val="20"/>
        </w:rPr>
        <w:t xml:space="preserve">, </w:t>
      </w:r>
      <w:proofErr w:type="spellStart"/>
      <w:r w:rsidR="005D6EF0" w:rsidRPr="00DF568B">
        <w:rPr>
          <w:rFonts w:ascii="Bahnschrift SemiBold" w:hAnsi="Bahnschrift SemiBold"/>
          <w:sz w:val="20"/>
          <w:szCs w:val="20"/>
        </w:rPr>
        <w:t>Pop</w:t>
      </w:r>
      <w:r w:rsidR="00ED05FB" w:rsidRPr="00DF568B">
        <w:rPr>
          <w:rFonts w:ascii="Bahnschrift SemiBold" w:hAnsi="Bahnschrift SemiBold"/>
          <w:sz w:val="20"/>
          <w:szCs w:val="20"/>
        </w:rPr>
        <w:t>p</w:t>
      </w:r>
      <w:r w:rsidR="005D6EF0" w:rsidRPr="00DF568B">
        <w:rPr>
          <w:rFonts w:ascii="Bahnschrift SemiBold" w:hAnsi="Bahnschrift SemiBold"/>
          <w:sz w:val="20"/>
          <w:szCs w:val="20"/>
        </w:rPr>
        <w:t>adom</w:t>
      </w:r>
      <w:proofErr w:type="spellEnd"/>
      <w:r w:rsidR="005D6EF0" w:rsidRPr="00DF568B">
        <w:rPr>
          <w:rFonts w:ascii="Bahnschrift SemiBold" w:hAnsi="Bahnschrift SemiBold"/>
          <w:sz w:val="20"/>
          <w:szCs w:val="20"/>
        </w:rPr>
        <w:t xml:space="preserve"> &amp;</w:t>
      </w:r>
      <w:r w:rsidR="009A29E4" w:rsidRPr="00DF568B">
        <w:rPr>
          <w:rFonts w:ascii="Bahnschrift SemiBold" w:hAnsi="Bahnschrift SemiBold"/>
          <w:sz w:val="20"/>
          <w:szCs w:val="20"/>
        </w:rPr>
        <w:t xml:space="preserve"> Mango Chutney.</w:t>
      </w:r>
    </w:p>
    <w:p w:rsidR="003C28A6" w:rsidRPr="00DF568B" w:rsidRDefault="003C28A6" w:rsidP="003C28A6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£8.50</w:t>
      </w:r>
    </w:p>
    <w:p w:rsidR="005D6EF0" w:rsidRPr="00DF568B" w:rsidRDefault="005D6EF0" w:rsidP="005D6EF0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----------------</w:t>
      </w:r>
    </w:p>
    <w:p w:rsidR="003C28A6" w:rsidRPr="00DF568B" w:rsidRDefault="003C28A6" w:rsidP="005D6EF0">
      <w:pPr>
        <w:spacing w:before="0"/>
        <w:jc w:val="both"/>
        <w:rPr>
          <w:rFonts w:ascii="Bahnschrift SemiBold" w:hAnsi="Bahnschrift SemiBold"/>
          <w:sz w:val="20"/>
          <w:szCs w:val="20"/>
        </w:rPr>
      </w:pPr>
    </w:p>
    <w:p w:rsidR="003C28A6" w:rsidRPr="00DF568B" w:rsidRDefault="003C28A6" w:rsidP="003C28A6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Scampi &amp; Chips with Peas or Coleslaw</w:t>
      </w:r>
    </w:p>
    <w:p w:rsidR="003C28A6" w:rsidRPr="00DF568B" w:rsidRDefault="004208BA" w:rsidP="003C28A6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£7.50</w:t>
      </w:r>
    </w:p>
    <w:p w:rsidR="00DF568B" w:rsidRDefault="00DF568B" w:rsidP="002D322C">
      <w:pPr>
        <w:spacing w:before="0"/>
        <w:rPr>
          <w:rFonts w:ascii="Comic Sans MS" w:hAnsi="Comic Sans MS"/>
          <w:sz w:val="20"/>
          <w:szCs w:val="20"/>
        </w:rPr>
      </w:pPr>
    </w:p>
    <w:p w:rsidR="00DF568B" w:rsidRDefault="00DF568B" w:rsidP="002D322C">
      <w:pPr>
        <w:spacing w:before="0"/>
        <w:rPr>
          <w:rFonts w:ascii="Comic Sans MS" w:hAnsi="Comic Sans MS"/>
          <w:sz w:val="20"/>
          <w:szCs w:val="20"/>
        </w:rPr>
      </w:pPr>
    </w:p>
    <w:p w:rsidR="00DF568B" w:rsidRDefault="00DF568B" w:rsidP="002D322C">
      <w:pPr>
        <w:spacing w:befor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52705</wp:posOffset>
                </wp:positionV>
                <wp:extent cx="3329305" cy="1638935"/>
                <wp:effectExtent l="127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000" w:rsidRPr="00DF568B" w:rsidRDefault="00F41416" w:rsidP="00BB1F75">
                            <w:pPr>
                              <w:spacing w:line="240" w:lineRule="auto"/>
                              <w:rPr>
                                <w:rFonts w:ascii="Bahnschrift SemiBold" w:hAnsi="Bahnschrift SemiBold"/>
                                <w:b/>
                                <w:u w:val="single"/>
                              </w:rPr>
                            </w:pPr>
                            <w:r w:rsidRPr="00DF568B">
                              <w:rPr>
                                <w:rFonts w:ascii="Bahnschrift SemiBold" w:hAnsi="Bahnschrift SemiBold"/>
                                <w:b/>
                                <w:sz w:val="28"/>
                                <w:u w:val="single"/>
                              </w:rPr>
                              <w:t>Child</w:t>
                            </w:r>
                            <w:r w:rsidR="003109EF" w:rsidRPr="00DF568B">
                              <w:rPr>
                                <w:rFonts w:ascii="Bahnschrift SemiBold" w:hAnsi="Bahnschrift SemiBold"/>
                                <w:b/>
                                <w:sz w:val="28"/>
                                <w:u w:val="single"/>
                              </w:rPr>
                              <w:t>ren’s M</w:t>
                            </w:r>
                            <w:r w:rsidRPr="00DF568B">
                              <w:rPr>
                                <w:rFonts w:ascii="Bahnschrift SemiBold" w:hAnsi="Bahnschrift SemiBold"/>
                                <w:b/>
                                <w:sz w:val="28"/>
                                <w:u w:val="single"/>
                              </w:rPr>
                              <w:t xml:space="preserve">eals </w:t>
                            </w:r>
                            <w:r w:rsidRPr="00DF568B">
                              <w:rPr>
                                <w:rFonts w:ascii="Bahnschrift SemiBold" w:hAnsi="Bahnschrift SemiBold"/>
                                <w:b/>
                                <w:u w:val="single"/>
                              </w:rPr>
                              <w:t>(under 12’s)</w:t>
                            </w:r>
                          </w:p>
                          <w:p w:rsidR="00F41416" w:rsidRPr="00DF568B" w:rsidRDefault="00F41416" w:rsidP="00BB1F75">
                            <w:pPr>
                              <w:spacing w:line="240" w:lineRule="auto"/>
                              <w:rPr>
                                <w:rFonts w:ascii="Bahnschrift SemiBold" w:hAnsi="Bahnschrift SemiBold"/>
                              </w:rPr>
                            </w:pPr>
                            <w:r w:rsidRPr="00DF568B">
                              <w:rPr>
                                <w:rFonts w:ascii="Bahnschrift SemiBold" w:hAnsi="Bahnschrift SemiBold"/>
                              </w:rPr>
                              <w:t xml:space="preserve">Fish Fingers </w:t>
                            </w:r>
                          </w:p>
                          <w:p w:rsidR="00F41416" w:rsidRPr="00DF568B" w:rsidRDefault="00F41416" w:rsidP="00F41416">
                            <w:pPr>
                              <w:spacing w:before="0" w:line="240" w:lineRule="auto"/>
                              <w:rPr>
                                <w:rFonts w:ascii="Bahnschrift SemiBold" w:hAnsi="Bahnschrift SemiBold"/>
                              </w:rPr>
                            </w:pPr>
                            <w:r w:rsidRPr="00DF568B">
                              <w:rPr>
                                <w:rFonts w:ascii="Bahnschrift SemiBold" w:hAnsi="Bahnschrift SemiBold"/>
                              </w:rPr>
                              <w:t xml:space="preserve">Chicken Nuggets or </w:t>
                            </w:r>
                            <w:proofErr w:type="spellStart"/>
                            <w:r w:rsidRPr="00DF568B">
                              <w:rPr>
                                <w:rFonts w:ascii="Bahnschrift SemiBold" w:hAnsi="Bahnschrift SemiBold"/>
                              </w:rPr>
                              <w:t>Goujons</w:t>
                            </w:r>
                            <w:proofErr w:type="spellEnd"/>
                          </w:p>
                          <w:p w:rsidR="00F41416" w:rsidRPr="00DF568B" w:rsidRDefault="00F41416" w:rsidP="00F41416">
                            <w:pPr>
                              <w:spacing w:before="0" w:line="240" w:lineRule="auto"/>
                              <w:rPr>
                                <w:rFonts w:ascii="Bahnschrift SemiBold" w:hAnsi="Bahnschrift SemiBold"/>
                              </w:rPr>
                            </w:pPr>
                            <w:r w:rsidRPr="00DF568B">
                              <w:rPr>
                                <w:rFonts w:ascii="Bahnschrift SemiBold" w:hAnsi="Bahnschrift SemiBold"/>
                              </w:rPr>
                              <w:t>Pizza</w:t>
                            </w:r>
                          </w:p>
                          <w:p w:rsidR="00F41416" w:rsidRPr="00DF568B" w:rsidRDefault="00F41416" w:rsidP="00F41416">
                            <w:pPr>
                              <w:spacing w:before="0" w:line="240" w:lineRule="auto"/>
                              <w:rPr>
                                <w:rFonts w:ascii="Bahnschrift SemiBold" w:hAnsi="Bahnschrift SemiBold"/>
                              </w:rPr>
                            </w:pPr>
                            <w:r w:rsidRPr="00DF568B">
                              <w:rPr>
                                <w:rFonts w:ascii="Bahnschrift SemiBold" w:hAnsi="Bahnschrift SemiBold"/>
                              </w:rPr>
                              <w:t>All served with Chips along with a choice of Peas, Beans or Coleslaw</w:t>
                            </w:r>
                            <w:bookmarkStart w:id="0" w:name="_GoBack"/>
                            <w:bookmarkEnd w:id="0"/>
                          </w:p>
                          <w:p w:rsidR="00285342" w:rsidRPr="00DF568B" w:rsidRDefault="00285342" w:rsidP="00285342">
                            <w:pPr>
                              <w:spacing w:before="0"/>
                              <w:rPr>
                                <w:rFonts w:ascii="Bahnschrift SemiBold" w:hAnsi="Bahnschrift SemiBold"/>
                                <w:b/>
                                <w:sz w:val="20"/>
                                <w:szCs w:val="20"/>
                              </w:rPr>
                            </w:pPr>
                            <w:r w:rsidRPr="00DF568B">
                              <w:rPr>
                                <w:rFonts w:ascii="Bahnschrift SemiBold" w:hAnsi="Bahnschrift SemiBold"/>
                                <w:b/>
                                <w:sz w:val="20"/>
                                <w:szCs w:val="20"/>
                              </w:rPr>
                              <w:t>£4.50</w:t>
                            </w:r>
                          </w:p>
                          <w:p w:rsidR="00285342" w:rsidRPr="00F41416" w:rsidRDefault="00285342" w:rsidP="00F41416">
                            <w:pPr>
                              <w:spacing w:before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3pt;margin-top:4.15pt;width:262.15pt;height:1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UkggIAAA0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" stroked="f" strokeweight="0">
                <v:textbox>
                  <w:txbxContent>
                    <w:p w:rsidR="00EB1000" w:rsidRPr="00DF568B" w:rsidRDefault="00F41416" w:rsidP="00BB1F75">
                      <w:pPr>
                        <w:spacing w:line="240" w:lineRule="auto"/>
                        <w:rPr>
                          <w:rFonts w:ascii="Bahnschrift SemiBold" w:hAnsi="Bahnschrift SemiBold"/>
                          <w:b/>
                          <w:u w:val="single"/>
                        </w:rPr>
                      </w:pPr>
                      <w:r w:rsidRPr="00DF568B">
                        <w:rPr>
                          <w:rFonts w:ascii="Bahnschrift SemiBold" w:hAnsi="Bahnschrift SemiBold"/>
                          <w:b/>
                          <w:sz w:val="28"/>
                          <w:u w:val="single"/>
                        </w:rPr>
                        <w:t>Child</w:t>
                      </w:r>
                      <w:r w:rsidR="003109EF" w:rsidRPr="00DF568B">
                        <w:rPr>
                          <w:rFonts w:ascii="Bahnschrift SemiBold" w:hAnsi="Bahnschrift SemiBold"/>
                          <w:b/>
                          <w:sz w:val="28"/>
                          <w:u w:val="single"/>
                        </w:rPr>
                        <w:t>ren’s M</w:t>
                      </w:r>
                      <w:r w:rsidRPr="00DF568B">
                        <w:rPr>
                          <w:rFonts w:ascii="Bahnschrift SemiBold" w:hAnsi="Bahnschrift SemiBold"/>
                          <w:b/>
                          <w:sz w:val="28"/>
                          <w:u w:val="single"/>
                        </w:rPr>
                        <w:t xml:space="preserve">eals </w:t>
                      </w:r>
                      <w:r w:rsidRPr="00DF568B">
                        <w:rPr>
                          <w:rFonts w:ascii="Bahnschrift SemiBold" w:hAnsi="Bahnschrift SemiBold"/>
                          <w:b/>
                          <w:u w:val="single"/>
                        </w:rPr>
                        <w:t>(under 12’s)</w:t>
                      </w:r>
                    </w:p>
                    <w:p w:rsidR="00F41416" w:rsidRPr="00DF568B" w:rsidRDefault="00F41416" w:rsidP="00BB1F75">
                      <w:pPr>
                        <w:spacing w:line="240" w:lineRule="auto"/>
                        <w:rPr>
                          <w:rFonts w:ascii="Bahnschrift SemiBold" w:hAnsi="Bahnschrift SemiBold"/>
                        </w:rPr>
                      </w:pPr>
                      <w:r w:rsidRPr="00DF568B">
                        <w:rPr>
                          <w:rFonts w:ascii="Bahnschrift SemiBold" w:hAnsi="Bahnschrift SemiBold"/>
                        </w:rPr>
                        <w:t xml:space="preserve">Fish Fingers </w:t>
                      </w:r>
                    </w:p>
                    <w:p w:rsidR="00F41416" w:rsidRPr="00DF568B" w:rsidRDefault="00F41416" w:rsidP="00F41416">
                      <w:pPr>
                        <w:spacing w:before="0" w:line="240" w:lineRule="auto"/>
                        <w:rPr>
                          <w:rFonts w:ascii="Bahnschrift SemiBold" w:hAnsi="Bahnschrift SemiBold"/>
                        </w:rPr>
                      </w:pPr>
                      <w:r w:rsidRPr="00DF568B">
                        <w:rPr>
                          <w:rFonts w:ascii="Bahnschrift SemiBold" w:hAnsi="Bahnschrift SemiBold"/>
                        </w:rPr>
                        <w:t xml:space="preserve">Chicken Nuggets or </w:t>
                      </w:r>
                      <w:proofErr w:type="spellStart"/>
                      <w:r w:rsidRPr="00DF568B">
                        <w:rPr>
                          <w:rFonts w:ascii="Bahnschrift SemiBold" w:hAnsi="Bahnschrift SemiBold"/>
                        </w:rPr>
                        <w:t>Goujons</w:t>
                      </w:r>
                      <w:proofErr w:type="spellEnd"/>
                    </w:p>
                    <w:p w:rsidR="00F41416" w:rsidRPr="00DF568B" w:rsidRDefault="00F41416" w:rsidP="00F41416">
                      <w:pPr>
                        <w:spacing w:before="0" w:line="240" w:lineRule="auto"/>
                        <w:rPr>
                          <w:rFonts w:ascii="Bahnschrift SemiBold" w:hAnsi="Bahnschrift SemiBold"/>
                        </w:rPr>
                      </w:pPr>
                      <w:r w:rsidRPr="00DF568B">
                        <w:rPr>
                          <w:rFonts w:ascii="Bahnschrift SemiBold" w:hAnsi="Bahnschrift SemiBold"/>
                        </w:rPr>
                        <w:t>Pizza</w:t>
                      </w:r>
                    </w:p>
                    <w:p w:rsidR="00F41416" w:rsidRPr="00DF568B" w:rsidRDefault="00F41416" w:rsidP="00F41416">
                      <w:pPr>
                        <w:spacing w:before="0" w:line="240" w:lineRule="auto"/>
                        <w:rPr>
                          <w:rFonts w:ascii="Bahnschrift SemiBold" w:hAnsi="Bahnschrift SemiBold"/>
                        </w:rPr>
                      </w:pPr>
                      <w:r w:rsidRPr="00DF568B">
                        <w:rPr>
                          <w:rFonts w:ascii="Bahnschrift SemiBold" w:hAnsi="Bahnschrift SemiBold"/>
                        </w:rPr>
                        <w:t>All served with Chips along with a choice of Peas, Beans or Coleslaw</w:t>
                      </w:r>
                      <w:bookmarkStart w:id="1" w:name="_GoBack"/>
                      <w:bookmarkEnd w:id="1"/>
                    </w:p>
                    <w:p w:rsidR="00285342" w:rsidRPr="00DF568B" w:rsidRDefault="00285342" w:rsidP="00285342">
                      <w:pPr>
                        <w:spacing w:before="0"/>
                        <w:rPr>
                          <w:rFonts w:ascii="Bahnschrift SemiBold" w:hAnsi="Bahnschrift SemiBold"/>
                          <w:b/>
                          <w:sz w:val="20"/>
                          <w:szCs w:val="20"/>
                        </w:rPr>
                      </w:pPr>
                      <w:r w:rsidRPr="00DF568B">
                        <w:rPr>
                          <w:rFonts w:ascii="Bahnschrift SemiBold" w:hAnsi="Bahnschrift SemiBold"/>
                          <w:b/>
                          <w:sz w:val="20"/>
                          <w:szCs w:val="20"/>
                        </w:rPr>
                        <w:t>£4.50</w:t>
                      </w:r>
                    </w:p>
                    <w:p w:rsidR="00285342" w:rsidRPr="00F41416" w:rsidRDefault="00285342" w:rsidP="00F41416">
                      <w:pPr>
                        <w:spacing w:before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68B" w:rsidRDefault="00DF568B" w:rsidP="002D322C">
      <w:pPr>
        <w:spacing w:before="0"/>
        <w:rPr>
          <w:rFonts w:ascii="Comic Sans MS" w:hAnsi="Comic Sans MS"/>
          <w:sz w:val="20"/>
          <w:szCs w:val="20"/>
        </w:rPr>
      </w:pPr>
    </w:p>
    <w:p w:rsidR="00DF568B" w:rsidRDefault="00DF568B" w:rsidP="002D322C">
      <w:pPr>
        <w:spacing w:before="0"/>
        <w:rPr>
          <w:rFonts w:ascii="Comic Sans MS" w:hAnsi="Comic Sans MS"/>
          <w:sz w:val="20"/>
          <w:szCs w:val="20"/>
        </w:rPr>
      </w:pPr>
    </w:p>
    <w:p w:rsidR="002C0297" w:rsidRDefault="002C0297" w:rsidP="002D322C">
      <w:pPr>
        <w:spacing w:before="0"/>
        <w:rPr>
          <w:rFonts w:ascii="Comic Sans MS" w:hAnsi="Comic Sans MS"/>
          <w:sz w:val="20"/>
          <w:szCs w:val="20"/>
        </w:rPr>
      </w:pPr>
    </w:p>
    <w:p w:rsidR="00F41416" w:rsidRDefault="00F41416" w:rsidP="002D322C">
      <w:pPr>
        <w:spacing w:before="0"/>
        <w:rPr>
          <w:rFonts w:ascii="Comic Sans MS" w:hAnsi="Comic Sans MS"/>
          <w:sz w:val="20"/>
          <w:szCs w:val="20"/>
        </w:rPr>
      </w:pPr>
    </w:p>
    <w:p w:rsidR="002C0297" w:rsidRDefault="002C0297" w:rsidP="002D322C">
      <w:pPr>
        <w:spacing w:before="0"/>
        <w:rPr>
          <w:rFonts w:ascii="Comic Sans MS" w:hAnsi="Comic Sans MS"/>
          <w:sz w:val="20"/>
          <w:szCs w:val="20"/>
        </w:rPr>
      </w:pPr>
    </w:p>
    <w:p w:rsidR="003C28A6" w:rsidRPr="00DF568B" w:rsidRDefault="003C28A6" w:rsidP="00DF568B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 xml:space="preserve">Fish &amp; Chips with Peas or Coleslaw </w:t>
      </w:r>
    </w:p>
    <w:p w:rsidR="003C28A6" w:rsidRPr="00DF568B" w:rsidRDefault="004208BA" w:rsidP="004208BA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£7.50</w:t>
      </w:r>
    </w:p>
    <w:p w:rsidR="005D6EF0" w:rsidRPr="00DF568B" w:rsidRDefault="005D6EF0" w:rsidP="002D322C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----------------</w:t>
      </w:r>
    </w:p>
    <w:p w:rsidR="005D6EF0" w:rsidRPr="00DF568B" w:rsidRDefault="005D6EF0" w:rsidP="002D322C">
      <w:pPr>
        <w:spacing w:before="0"/>
        <w:jc w:val="both"/>
        <w:rPr>
          <w:rFonts w:ascii="Bahnschrift SemiBold" w:hAnsi="Bahnschrift SemiBold"/>
          <w:sz w:val="20"/>
          <w:szCs w:val="20"/>
        </w:rPr>
      </w:pPr>
    </w:p>
    <w:p w:rsidR="009A29E4" w:rsidRPr="00DF568B" w:rsidRDefault="003C28A6" w:rsidP="009A55F2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 xml:space="preserve">Chicken </w:t>
      </w:r>
      <w:proofErr w:type="spellStart"/>
      <w:r w:rsidRPr="00DF568B">
        <w:rPr>
          <w:rFonts w:ascii="Bahnschrift SemiBold" w:hAnsi="Bahnschrift SemiBold"/>
          <w:sz w:val="20"/>
          <w:szCs w:val="20"/>
        </w:rPr>
        <w:t>Goujons</w:t>
      </w:r>
      <w:proofErr w:type="spellEnd"/>
      <w:r w:rsidR="009A29E4" w:rsidRPr="00DF568B">
        <w:rPr>
          <w:rFonts w:ascii="Bahnschrift SemiBold" w:hAnsi="Bahnschrift SemiBold"/>
          <w:sz w:val="20"/>
          <w:szCs w:val="20"/>
        </w:rPr>
        <w:t xml:space="preserve"> &amp; Chips</w:t>
      </w:r>
      <w:r w:rsidRPr="00DF568B">
        <w:rPr>
          <w:rFonts w:ascii="Bahnschrift SemiBold" w:hAnsi="Bahnschrift SemiBold"/>
          <w:sz w:val="20"/>
          <w:szCs w:val="20"/>
        </w:rPr>
        <w:t xml:space="preserve"> </w:t>
      </w:r>
      <w:r w:rsidR="009A29E4" w:rsidRPr="00DF568B">
        <w:rPr>
          <w:rFonts w:ascii="Bahnschrift SemiBold" w:hAnsi="Bahnschrift SemiBold"/>
          <w:sz w:val="20"/>
          <w:szCs w:val="20"/>
        </w:rPr>
        <w:t xml:space="preserve">with Peas </w:t>
      </w:r>
      <w:proofErr w:type="gramStart"/>
      <w:r w:rsidR="009A55F2">
        <w:rPr>
          <w:rFonts w:ascii="Bahnschrift SemiBold" w:hAnsi="Bahnschrift SemiBold"/>
          <w:sz w:val="20"/>
          <w:szCs w:val="20"/>
        </w:rPr>
        <w:t xml:space="preserve">or </w:t>
      </w:r>
      <w:r w:rsidR="009A29E4" w:rsidRPr="00DF568B">
        <w:rPr>
          <w:rFonts w:ascii="Bahnschrift SemiBold" w:hAnsi="Bahnschrift SemiBold"/>
          <w:sz w:val="20"/>
          <w:szCs w:val="20"/>
        </w:rPr>
        <w:t xml:space="preserve"> Coleslaw</w:t>
      </w:r>
      <w:proofErr w:type="gramEnd"/>
      <w:r w:rsidR="009A29E4" w:rsidRPr="00DF568B">
        <w:rPr>
          <w:rFonts w:ascii="Bahnschrift SemiBold" w:hAnsi="Bahnschrift SemiBold"/>
          <w:sz w:val="20"/>
          <w:szCs w:val="20"/>
        </w:rPr>
        <w:t xml:space="preserve"> </w:t>
      </w:r>
    </w:p>
    <w:p w:rsidR="003C28A6" w:rsidRPr="00DF568B" w:rsidRDefault="004208BA" w:rsidP="009A29E4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£7.50</w:t>
      </w:r>
    </w:p>
    <w:p w:rsidR="005D6EF0" w:rsidRPr="00DF568B" w:rsidRDefault="005D6EF0" w:rsidP="002D322C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----------------</w:t>
      </w:r>
    </w:p>
    <w:p w:rsidR="003C28A6" w:rsidRPr="00DF568B" w:rsidRDefault="003C28A6" w:rsidP="002D322C">
      <w:pPr>
        <w:spacing w:before="0"/>
        <w:jc w:val="both"/>
        <w:rPr>
          <w:rFonts w:ascii="Bahnschrift SemiBold" w:hAnsi="Bahnschrift SemiBold"/>
          <w:sz w:val="20"/>
          <w:szCs w:val="20"/>
        </w:rPr>
      </w:pPr>
    </w:p>
    <w:p w:rsidR="009A29E4" w:rsidRPr="00DF568B" w:rsidRDefault="003C28A6" w:rsidP="009A29E4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 xml:space="preserve">Mozzarella Sticks </w:t>
      </w:r>
      <w:r w:rsidR="009A29E4" w:rsidRPr="00DF568B">
        <w:rPr>
          <w:rFonts w:ascii="Bahnschrift SemiBold" w:hAnsi="Bahnschrift SemiBold"/>
          <w:sz w:val="20"/>
          <w:szCs w:val="20"/>
        </w:rPr>
        <w:t xml:space="preserve">&amp; Chips with Peas </w:t>
      </w:r>
    </w:p>
    <w:p w:rsidR="009A29E4" w:rsidRPr="00DF568B" w:rsidRDefault="009A29E4" w:rsidP="009A29E4">
      <w:pPr>
        <w:spacing w:before="0"/>
        <w:rPr>
          <w:rFonts w:ascii="Bahnschrift SemiBold" w:hAnsi="Bahnschrift SemiBold"/>
          <w:sz w:val="20"/>
          <w:szCs w:val="20"/>
        </w:rPr>
      </w:pPr>
      <w:proofErr w:type="gramStart"/>
      <w:r w:rsidRPr="00DF568B">
        <w:rPr>
          <w:rFonts w:ascii="Bahnschrift SemiBold" w:hAnsi="Bahnschrift SemiBold"/>
          <w:sz w:val="20"/>
          <w:szCs w:val="20"/>
        </w:rPr>
        <w:t>or</w:t>
      </w:r>
      <w:proofErr w:type="gramEnd"/>
      <w:r w:rsidRPr="00DF568B">
        <w:rPr>
          <w:rFonts w:ascii="Bahnschrift SemiBold" w:hAnsi="Bahnschrift SemiBold"/>
          <w:sz w:val="20"/>
          <w:szCs w:val="20"/>
        </w:rPr>
        <w:t xml:space="preserve"> Coleslaw </w:t>
      </w:r>
    </w:p>
    <w:p w:rsidR="003C28A6" w:rsidRPr="00DF568B" w:rsidRDefault="004208BA" w:rsidP="009A29E4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£7.50</w:t>
      </w:r>
    </w:p>
    <w:p w:rsidR="003C28A6" w:rsidRPr="00DF568B" w:rsidRDefault="002C0297" w:rsidP="002C0297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----------------</w:t>
      </w:r>
    </w:p>
    <w:p w:rsidR="003C28A6" w:rsidRPr="00DF568B" w:rsidRDefault="003C28A6" w:rsidP="002D322C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Nachos with Melted</w:t>
      </w:r>
      <w:r w:rsidR="002D322C" w:rsidRPr="00DF568B">
        <w:rPr>
          <w:rFonts w:ascii="Bahnschrift SemiBold" w:hAnsi="Bahnschrift SemiBold"/>
          <w:sz w:val="20"/>
          <w:szCs w:val="20"/>
        </w:rPr>
        <w:t xml:space="preserve"> Mozzarella &amp; Cheddar Cheese, </w:t>
      </w:r>
      <w:r w:rsidRPr="00DF568B">
        <w:rPr>
          <w:rFonts w:ascii="Bahnschrift SemiBold" w:hAnsi="Bahnschrift SemiBold"/>
          <w:sz w:val="20"/>
          <w:szCs w:val="20"/>
        </w:rPr>
        <w:t xml:space="preserve">Salsa, Sour Cream &amp; Jalapeños </w:t>
      </w:r>
    </w:p>
    <w:p w:rsidR="003C28A6" w:rsidRPr="00DF568B" w:rsidRDefault="003C28A6" w:rsidP="002D322C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£6.50</w:t>
      </w:r>
    </w:p>
    <w:p w:rsidR="002C0297" w:rsidRPr="00DF568B" w:rsidRDefault="002C0297" w:rsidP="002D322C">
      <w:pPr>
        <w:spacing w:before="0"/>
        <w:rPr>
          <w:rFonts w:ascii="Bahnschrift SemiBold" w:hAnsi="Bahnschrift SemiBold"/>
          <w:sz w:val="20"/>
          <w:szCs w:val="20"/>
        </w:rPr>
      </w:pPr>
    </w:p>
    <w:p w:rsidR="003C28A6" w:rsidRPr="00DF568B" w:rsidRDefault="002C0297" w:rsidP="002C0297">
      <w:pPr>
        <w:pStyle w:val="Heading1"/>
        <w:rPr>
          <w:rFonts w:ascii="Bahnschrift SemiBold" w:hAnsi="Bahnschrift SemiBold"/>
          <w:b/>
          <w:sz w:val="32"/>
          <w:szCs w:val="32"/>
        </w:rPr>
      </w:pPr>
      <w:r w:rsidRPr="00DF568B">
        <w:rPr>
          <w:rFonts w:ascii="Bahnschrift SemiBold" w:hAnsi="Bahnschrift SemiBold"/>
          <w:b/>
          <w:sz w:val="32"/>
          <w:szCs w:val="32"/>
        </w:rPr>
        <w:t>Specials</w:t>
      </w:r>
    </w:p>
    <w:p w:rsidR="00DF568B" w:rsidRDefault="00DF568B" w:rsidP="002C0297">
      <w:pPr>
        <w:spacing w:before="0" w:line="240" w:lineRule="auto"/>
        <w:rPr>
          <w:rFonts w:ascii="Bahnschrift SemiBold" w:hAnsi="Bahnschrift SemiBold"/>
          <w:b/>
          <w:sz w:val="20"/>
          <w:szCs w:val="20"/>
        </w:rPr>
      </w:pPr>
    </w:p>
    <w:p w:rsidR="003C28A6" w:rsidRPr="00DF568B" w:rsidRDefault="00DC230A" w:rsidP="002C0297">
      <w:pPr>
        <w:spacing w:before="0" w:line="240" w:lineRule="auto"/>
        <w:rPr>
          <w:rFonts w:ascii="Bahnschrift SemiBold" w:hAnsi="Bahnschrift SemiBold"/>
          <w:b/>
          <w:sz w:val="20"/>
          <w:szCs w:val="20"/>
        </w:rPr>
      </w:pPr>
      <w:r w:rsidRPr="00DF568B">
        <w:rPr>
          <w:rFonts w:ascii="Bahnschrift SemiBold" w:hAnsi="Bahnschrift SemiBold"/>
          <w:b/>
          <w:sz w:val="20"/>
          <w:szCs w:val="20"/>
        </w:rPr>
        <w:t>The f</w:t>
      </w:r>
      <w:r w:rsidR="003C28A6" w:rsidRPr="00DF568B">
        <w:rPr>
          <w:rFonts w:ascii="Bahnschrift SemiBold" w:hAnsi="Bahnschrift SemiBold"/>
          <w:b/>
          <w:sz w:val="20"/>
          <w:szCs w:val="20"/>
        </w:rPr>
        <w:t xml:space="preserve">ollowing on a </w:t>
      </w:r>
      <w:r w:rsidR="00ED05FB" w:rsidRPr="00DF568B">
        <w:rPr>
          <w:rFonts w:ascii="Bahnschrift SemiBold" w:hAnsi="Bahnschrift SemiBold"/>
          <w:b/>
          <w:sz w:val="20"/>
          <w:szCs w:val="20"/>
        </w:rPr>
        <w:t>Pre-</w:t>
      </w:r>
      <w:r w:rsidR="003C28A6" w:rsidRPr="00DF568B">
        <w:rPr>
          <w:rFonts w:ascii="Bahnschrift SemiBold" w:hAnsi="Bahnschrift SemiBold"/>
          <w:b/>
          <w:sz w:val="20"/>
          <w:szCs w:val="20"/>
        </w:rPr>
        <w:t xml:space="preserve">Order </w:t>
      </w:r>
      <w:r w:rsidRPr="00DF568B">
        <w:rPr>
          <w:rFonts w:ascii="Bahnschrift SemiBold" w:hAnsi="Bahnschrift SemiBold"/>
          <w:b/>
          <w:sz w:val="20"/>
          <w:szCs w:val="20"/>
        </w:rPr>
        <w:t>basis o</w:t>
      </w:r>
      <w:r w:rsidR="003C28A6" w:rsidRPr="00DF568B">
        <w:rPr>
          <w:rFonts w:ascii="Bahnschrift SemiBold" w:hAnsi="Bahnschrift SemiBold"/>
          <w:b/>
          <w:sz w:val="20"/>
          <w:szCs w:val="20"/>
        </w:rPr>
        <w:t xml:space="preserve">nly </w:t>
      </w:r>
      <w:r w:rsidRPr="00DF568B">
        <w:rPr>
          <w:rFonts w:ascii="Bahnschrift SemiBold" w:hAnsi="Bahnschrift SemiBold"/>
          <w:b/>
          <w:sz w:val="20"/>
          <w:szCs w:val="20"/>
        </w:rPr>
        <w:t xml:space="preserve">– Call </w:t>
      </w:r>
      <w:r w:rsidR="003C28A6" w:rsidRPr="00DF568B">
        <w:rPr>
          <w:rFonts w:ascii="Bahnschrift SemiBold" w:hAnsi="Bahnschrift SemiBold"/>
          <w:b/>
          <w:sz w:val="20"/>
          <w:szCs w:val="20"/>
        </w:rPr>
        <w:t>Diane on 07752660140 by Thursday Evening</w:t>
      </w:r>
      <w:r w:rsidRPr="00DF568B">
        <w:rPr>
          <w:rFonts w:ascii="Bahnschrift SemiBold" w:hAnsi="Bahnschrift SemiBold"/>
          <w:b/>
          <w:sz w:val="20"/>
          <w:szCs w:val="20"/>
        </w:rPr>
        <w:t>.</w:t>
      </w:r>
      <w:r w:rsidR="003C28A6" w:rsidRPr="00DF568B">
        <w:rPr>
          <w:rFonts w:ascii="Bahnschrift SemiBold" w:hAnsi="Bahnschrift SemiBold"/>
          <w:b/>
          <w:sz w:val="20"/>
          <w:szCs w:val="20"/>
        </w:rPr>
        <w:t xml:space="preserve"> </w:t>
      </w:r>
    </w:p>
    <w:p w:rsidR="003C28A6" w:rsidRPr="00DF568B" w:rsidRDefault="003C28A6" w:rsidP="002D322C">
      <w:pPr>
        <w:spacing w:before="0"/>
        <w:rPr>
          <w:rFonts w:ascii="Bahnschrift SemiBold" w:hAnsi="Bahnschrift SemiBold"/>
          <w:sz w:val="20"/>
          <w:szCs w:val="20"/>
        </w:rPr>
      </w:pPr>
    </w:p>
    <w:p w:rsidR="002C0297" w:rsidRPr="00DF568B" w:rsidRDefault="003C28A6" w:rsidP="002C0297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6oz Sirloin Steak served with Chips, O</w:t>
      </w:r>
      <w:r w:rsidR="00DF568B" w:rsidRPr="00DF568B">
        <w:rPr>
          <w:rFonts w:ascii="Bahnschrift SemiBold" w:hAnsi="Bahnschrift SemiBold"/>
          <w:sz w:val="20"/>
          <w:szCs w:val="20"/>
        </w:rPr>
        <w:t xml:space="preserve">nion Rings, Roasted Portobello Mushroom, </w:t>
      </w:r>
      <w:proofErr w:type="gramStart"/>
      <w:r w:rsidR="00DF568B" w:rsidRPr="00DF568B">
        <w:rPr>
          <w:rFonts w:ascii="Bahnschrift SemiBold" w:hAnsi="Bahnschrift SemiBold"/>
          <w:sz w:val="20"/>
          <w:szCs w:val="20"/>
        </w:rPr>
        <w:t>Roasted</w:t>
      </w:r>
      <w:proofErr w:type="gramEnd"/>
      <w:r w:rsidR="00DF568B" w:rsidRPr="00DF568B">
        <w:rPr>
          <w:rFonts w:ascii="Bahnschrift SemiBold" w:hAnsi="Bahnschrift SemiBold"/>
          <w:sz w:val="20"/>
          <w:szCs w:val="20"/>
        </w:rPr>
        <w:t xml:space="preserve"> Tomato &amp; </w:t>
      </w:r>
      <w:r w:rsidRPr="00DF568B">
        <w:rPr>
          <w:rFonts w:ascii="Bahnschrift SemiBold" w:hAnsi="Bahnschrift SemiBold"/>
          <w:sz w:val="20"/>
          <w:szCs w:val="20"/>
        </w:rPr>
        <w:t>Peas</w:t>
      </w:r>
    </w:p>
    <w:p w:rsidR="003C28A6" w:rsidRPr="00DF568B" w:rsidRDefault="002C0297" w:rsidP="002C0297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£11.50</w:t>
      </w:r>
    </w:p>
    <w:p w:rsidR="002C0297" w:rsidRPr="00DF568B" w:rsidRDefault="002C0297" w:rsidP="002C0297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----------------</w:t>
      </w:r>
    </w:p>
    <w:p w:rsidR="003C28A6" w:rsidRPr="00DF568B" w:rsidRDefault="003C28A6" w:rsidP="002C0297">
      <w:pPr>
        <w:spacing w:before="0"/>
        <w:jc w:val="both"/>
        <w:rPr>
          <w:rFonts w:ascii="Bahnschrift SemiBold" w:hAnsi="Bahnschrift SemiBold"/>
          <w:sz w:val="20"/>
          <w:szCs w:val="20"/>
        </w:rPr>
      </w:pPr>
    </w:p>
    <w:p w:rsidR="002C0297" w:rsidRPr="00DF568B" w:rsidRDefault="003C28A6" w:rsidP="002C0297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 xml:space="preserve">Baked Salmon with New Potatoes, Roasted Cherry Tomatoes, Red Onion, Rosemary </w:t>
      </w:r>
      <w:r w:rsidR="002D322C" w:rsidRPr="00DF568B">
        <w:rPr>
          <w:rFonts w:ascii="Bahnschrift SemiBold" w:hAnsi="Bahnschrift SemiBold"/>
          <w:sz w:val="20"/>
          <w:szCs w:val="20"/>
        </w:rPr>
        <w:t>and Lemon</w:t>
      </w:r>
    </w:p>
    <w:p w:rsidR="002C0297" w:rsidRPr="00DF568B" w:rsidRDefault="002C0297" w:rsidP="002C0297">
      <w:pPr>
        <w:spacing w:before="0"/>
        <w:rPr>
          <w:rFonts w:ascii="Bahnschrift SemiBold" w:hAnsi="Bahnschrift SemiBold"/>
          <w:sz w:val="20"/>
          <w:szCs w:val="20"/>
        </w:rPr>
      </w:pPr>
      <w:r w:rsidRPr="00DF568B">
        <w:rPr>
          <w:rFonts w:ascii="Bahnschrift SemiBold" w:hAnsi="Bahnschrift SemiBold"/>
          <w:sz w:val="20"/>
          <w:szCs w:val="20"/>
        </w:rPr>
        <w:t>£10.95</w:t>
      </w:r>
    </w:p>
    <w:p w:rsidR="00EB1000" w:rsidRPr="002D322C" w:rsidRDefault="00EB1000" w:rsidP="00E031C1">
      <w:pPr>
        <w:spacing w:before="0"/>
        <w:jc w:val="both"/>
        <w:rPr>
          <w:rFonts w:ascii="Comic Sans MS" w:hAnsi="Comic Sans MS"/>
          <w:sz w:val="20"/>
          <w:szCs w:val="20"/>
        </w:rPr>
      </w:pPr>
    </w:p>
    <w:p w:rsidR="004751AE" w:rsidRDefault="004751AE" w:rsidP="002D322C">
      <w:pPr>
        <w:pStyle w:val="Heading2"/>
        <w:spacing w:before="0"/>
        <w:ind w:left="-510"/>
      </w:pPr>
    </w:p>
    <w:sectPr w:rsidR="004751AE" w:rsidSect="004F508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426" w:right="900" w:bottom="3888" w:left="851" w:header="576" w:footer="576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E5" w:rsidRDefault="00814DE5" w:rsidP="00F2247C">
      <w:pPr>
        <w:spacing w:before="0" w:line="240" w:lineRule="auto"/>
      </w:pPr>
      <w:r>
        <w:separator/>
      </w:r>
    </w:p>
  </w:endnote>
  <w:endnote w:type="continuationSeparator" w:id="0">
    <w:p w:rsidR="00814DE5" w:rsidRDefault="00814DE5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20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26D" w:rsidRDefault="0062437E">
        <w:pPr>
          <w:pStyle w:val="Footer"/>
        </w:pPr>
        <w:r>
          <w:fldChar w:fldCharType="begin"/>
        </w:r>
        <w:r w:rsidR="002C626D">
          <w:instrText xml:space="preserve"> PAGE   \* MERGEFORMAT </w:instrText>
        </w:r>
        <w:r>
          <w:fldChar w:fldCharType="separate"/>
        </w:r>
        <w:r w:rsidR="004208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16" w:rsidRPr="00F41416" w:rsidRDefault="00F41416" w:rsidP="00F41416">
    <w:pPr>
      <w:rPr>
        <w:rFonts w:ascii="Comic Sans MS" w:hAnsi="Comic Sans MS"/>
        <w:b/>
        <w:i/>
        <w:sz w:val="32"/>
      </w:rPr>
    </w:pPr>
    <w:r w:rsidRPr="00F41416">
      <w:rPr>
        <w:rFonts w:ascii="Comic Sans MS" w:hAnsi="Comic Sans MS"/>
        <w:b/>
        <w:i/>
        <w:sz w:val="32"/>
      </w:rPr>
      <w:t>Food available from 7pm</w:t>
    </w:r>
  </w:p>
  <w:p w:rsidR="00F41416" w:rsidRDefault="00F41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E5" w:rsidRDefault="00814DE5" w:rsidP="00F2247C">
      <w:pPr>
        <w:spacing w:before="0" w:line="240" w:lineRule="auto"/>
      </w:pPr>
      <w:r>
        <w:separator/>
      </w:r>
    </w:p>
  </w:footnote>
  <w:footnote w:type="continuationSeparator" w:id="0">
    <w:p w:rsidR="00814DE5" w:rsidRDefault="00814DE5" w:rsidP="00F224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7C" w:rsidRDefault="00DF568B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6972300</wp:posOffset>
                  </wp:positionV>
                </mc:Fallback>
              </mc:AlternateContent>
              <wp:extent cx="6894830" cy="2780030"/>
              <wp:effectExtent l="0" t="0" r="0" b="0"/>
              <wp:wrapNone/>
              <wp:docPr id="229" name="Group 229" descr="Background graphics of fireworks in two colo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830" cy="2780030"/>
                        <a:chOff x="0" y="0"/>
                        <a:chExt cx="6896100" cy="2780518"/>
                      </a:xfrm>
                    </wpg:grpSpPr>
                    <wps:wsp>
                      <wps:cNvPr id="230" name="Free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Group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Free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Group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Free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760335CC" id="Group 229" o:spid="_x0000_s1026" alt="Background graphics of fireworks in two colors" style="position:absolute;margin-left:0;margin-top:0;width:542.9pt;height:218.9pt;z-index:-251653120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">
              <o:lock v:ext="edit" aspectratio="t"/>
              <v:shape id="Freeform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eeform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eeform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eeform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234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Freeform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eeform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eeform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eef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eef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246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Freeform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eef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eeform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7C" w:rsidRDefault="00DF568B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6972300</wp:posOffset>
                  </wp:positionV>
                </mc:Fallback>
              </mc:AlternateContent>
              <wp:extent cx="6894830" cy="2764790"/>
              <wp:effectExtent l="0" t="0" r="0" b="0"/>
              <wp:wrapNone/>
              <wp:docPr id="2" name="Group 2" descr="Background graphics of fireworks in two colo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830" cy="2764790"/>
                        <a:chOff x="0" y="0"/>
                        <a:chExt cx="6896100" cy="2780518"/>
                      </a:xfrm>
                    </wpg:grpSpPr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Free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Free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3BCEB245" id="Group 2" o:spid="_x0000_s1026" alt="Background graphics of fireworks in two colors" style="position:absolute;margin-left:0;margin-top:0;width:542.9pt;height:217.7pt;z-index:-251655168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">
              <o:lock v:ext="edit" aspectratio="t"/>
              <v:shape id="Freeform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eeform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eeform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eeform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16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eeform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eeform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eef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eef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30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eef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eeform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6407B"/>
    <w:multiLevelType w:val="hybridMultilevel"/>
    <w:tmpl w:val="8D3A8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F0"/>
    <w:rsid w:val="00001ADE"/>
    <w:rsid w:val="00031422"/>
    <w:rsid w:val="000E061B"/>
    <w:rsid w:val="00194144"/>
    <w:rsid w:val="001B6E2A"/>
    <w:rsid w:val="001D1581"/>
    <w:rsid w:val="00283DB8"/>
    <w:rsid w:val="00285342"/>
    <w:rsid w:val="00290118"/>
    <w:rsid w:val="002C0297"/>
    <w:rsid w:val="002C626D"/>
    <w:rsid w:val="002D322C"/>
    <w:rsid w:val="003109EF"/>
    <w:rsid w:val="003A6762"/>
    <w:rsid w:val="003C28A6"/>
    <w:rsid w:val="003E145C"/>
    <w:rsid w:val="00405399"/>
    <w:rsid w:val="004208BA"/>
    <w:rsid w:val="004751AE"/>
    <w:rsid w:val="004E79D8"/>
    <w:rsid w:val="004F508A"/>
    <w:rsid w:val="00590213"/>
    <w:rsid w:val="005D6EF0"/>
    <w:rsid w:val="0062437E"/>
    <w:rsid w:val="00625AF7"/>
    <w:rsid w:val="0065153B"/>
    <w:rsid w:val="00712E9A"/>
    <w:rsid w:val="00814DE5"/>
    <w:rsid w:val="00820A05"/>
    <w:rsid w:val="008732EE"/>
    <w:rsid w:val="009A29E4"/>
    <w:rsid w:val="009A55F2"/>
    <w:rsid w:val="009B53A8"/>
    <w:rsid w:val="009E7038"/>
    <w:rsid w:val="009F525E"/>
    <w:rsid w:val="00A9142B"/>
    <w:rsid w:val="00AA3AB6"/>
    <w:rsid w:val="00AB0A50"/>
    <w:rsid w:val="00B56763"/>
    <w:rsid w:val="00BB1F75"/>
    <w:rsid w:val="00C518BE"/>
    <w:rsid w:val="00C66089"/>
    <w:rsid w:val="00C855DE"/>
    <w:rsid w:val="00D56842"/>
    <w:rsid w:val="00DC230A"/>
    <w:rsid w:val="00DE49CE"/>
    <w:rsid w:val="00DF568B"/>
    <w:rsid w:val="00E031C1"/>
    <w:rsid w:val="00EB1000"/>
    <w:rsid w:val="00ED05FB"/>
    <w:rsid w:val="00EF3013"/>
    <w:rsid w:val="00F2247C"/>
    <w:rsid w:val="00F41416"/>
    <w:rsid w:val="00F9279C"/>
    <w:rsid w:val="00F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C182E1"/>
  <w15:docId w15:val="{62884327-B65A-4C24-9E5F-CD1C537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25E"/>
  </w:style>
  <w:style w:type="paragraph" w:styleId="Heading1">
    <w:name w:val="heading 1"/>
    <w:basedOn w:val="Normal"/>
    <w:link w:val="Heading1Char"/>
    <w:uiPriority w:val="3"/>
    <w:qFormat/>
    <w:rsid w:val="00D56842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56842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21E15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D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A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A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A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D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703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3"/>
    <w:rsid w:val="00D56842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3"/>
    <w:rsid w:val="00D56842"/>
    <w:rPr>
      <w:rFonts w:asciiTheme="majorHAnsi" w:eastAsiaTheme="majorEastAsia" w:hAnsiTheme="majorHAnsi" w:cstheme="majorBidi"/>
      <w:caps/>
    </w:rPr>
  </w:style>
  <w:style w:type="paragraph" w:styleId="Subtitle">
    <w:name w:val="Subtitle"/>
    <w:basedOn w:val="Normal"/>
    <w:link w:val="SubtitleChar"/>
    <w:uiPriority w:val="2"/>
    <w:qFormat/>
    <w:rsid w:val="00D56842"/>
    <w:pPr>
      <w:numPr>
        <w:ilvl w:val="1"/>
      </w:numPr>
      <w:spacing w:before="0" w:after="120" w:line="240" w:lineRule="auto"/>
      <w:ind w:left="-288" w:right="-288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"/>
    <w:rsid w:val="00D5684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le">
    <w:name w:val="Title"/>
    <w:basedOn w:val="Normal"/>
    <w:next w:val="Subtitle"/>
    <w:link w:val="TitleChar"/>
    <w:uiPriority w:val="1"/>
    <w:qFormat/>
    <w:rsid w:val="00D56842"/>
    <w:pPr>
      <w:spacing w:before="0" w:line="240" w:lineRule="auto"/>
      <w:ind w:left="-288" w:right="-288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D56842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038"/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2EE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EE"/>
  </w:style>
  <w:style w:type="paragraph" w:styleId="Footer">
    <w:name w:val="footer"/>
    <w:basedOn w:val="Normal"/>
    <w:link w:val="FooterChar"/>
    <w:uiPriority w:val="99"/>
    <w:unhideWhenUsed/>
    <w:rsid w:val="008732EE"/>
    <w:pPr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EE"/>
  </w:style>
  <w:style w:type="paragraph" w:styleId="BalloonText">
    <w:name w:val="Balloon Text"/>
    <w:basedOn w:val="Normal"/>
    <w:link w:val="BalloonText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0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0A05"/>
  </w:style>
  <w:style w:type="paragraph" w:styleId="BlockText">
    <w:name w:val="Block Text"/>
    <w:basedOn w:val="Normal"/>
    <w:uiPriority w:val="99"/>
    <w:semiHidden/>
    <w:unhideWhenUsed/>
    <w:rsid w:val="009E7038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A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A05"/>
  </w:style>
  <w:style w:type="paragraph" w:styleId="BodyText2">
    <w:name w:val="Body Text 2"/>
    <w:basedOn w:val="Normal"/>
    <w:link w:val="BodyText2Char"/>
    <w:uiPriority w:val="99"/>
    <w:semiHidden/>
    <w:unhideWhenUsed/>
    <w:rsid w:val="00820A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0A05"/>
  </w:style>
  <w:style w:type="paragraph" w:styleId="BodyText3">
    <w:name w:val="Body Text 3"/>
    <w:basedOn w:val="Normal"/>
    <w:link w:val="BodyText3Char"/>
    <w:uiPriority w:val="99"/>
    <w:semiHidden/>
    <w:unhideWhenUsed/>
    <w:rsid w:val="00820A0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0A0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0A0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0A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0A0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0A0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0A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0A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0A0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0A0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703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0A05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0A05"/>
  </w:style>
  <w:style w:type="table" w:styleId="ColorfulGrid">
    <w:name w:val="Colorful Grid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0A0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0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0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0A05"/>
  </w:style>
  <w:style w:type="character" w:customStyle="1" w:styleId="DateChar">
    <w:name w:val="Date Char"/>
    <w:basedOn w:val="DefaultParagraphFont"/>
    <w:link w:val="Date"/>
    <w:uiPriority w:val="99"/>
    <w:semiHidden/>
    <w:rsid w:val="00820A05"/>
  </w:style>
  <w:style w:type="paragraph" w:styleId="DocumentMap">
    <w:name w:val="Document Map"/>
    <w:basedOn w:val="Normal"/>
    <w:link w:val="DocumentMap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0A0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0A05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0A05"/>
  </w:style>
  <w:style w:type="character" w:styleId="Emphasis">
    <w:name w:val="Emphasis"/>
    <w:basedOn w:val="DefaultParagraphFont"/>
    <w:uiPriority w:val="20"/>
    <w:semiHidden/>
    <w:unhideWhenUsed/>
    <w:qFormat/>
    <w:rsid w:val="00820A0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A0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0A0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0A05"/>
    <w:rPr>
      <w:color w:val="8A784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A05"/>
    <w:rPr>
      <w:szCs w:val="20"/>
    </w:rPr>
  </w:style>
  <w:style w:type="table" w:customStyle="1" w:styleId="GridTable1Light1">
    <w:name w:val="Grid Table 1 Light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8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8"/>
    <w:rPr>
      <w:rFonts w:asciiTheme="majorHAnsi" w:eastAsiaTheme="majorEastAsia" w:hAnsiTheme="majorHAnsi" w:cstheme="majorBidi"/>
      <w:color w:val="321E1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8"/>
    <w:rPr>
      <w:rFonts w:asciiTheme="majorHAnsi" w:eastAsiaTheme="majorEastAsia" w:hAnsiTheme="majorHAnsi" w:cstheme="majorBidi"/>
      <w:color w:val="165D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A05"/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A0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A0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20A05"/>
  </w:style>
  <w:style w:type="paragraph" w:styleId="HTMLAddress">
    <w:name w:val="HTML Address"/>
    <w:basedOn w:val="Normal"/>
    <w:link w:val="HTMLAddressChar"/>
    <w:uiPriority w:val="99"/>
    <w:semiHidden/>
    <w:unhideWhenUsed/>
    <w:rsid w:val="00820A05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0A0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0A0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0A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A0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0A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0A0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A05"/>
    <w:rPr>
      <w:color w:val="B6A2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0A0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7038"/>
    <w:rPr>
      <w:i/>
      <w:iCs/>
      <w:color w:val="165E6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7038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8"/>
    <w:rPr>
      <w:i/>
      <w:iCs/>
      <w:color w:val="165E6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7038"/>
    <w:rPr>
      <w:b/>
      <w:bCs/>
      <w:caps w:val="0"/>
      <w:smallCaps/>
      <w:color w:val="165E6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0A0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0A05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0A05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0A05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0A05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0A05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0A05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0A05"/>
  </w:style>
  <w:style w:type="paragraph" w:styleId="List">
    <w:name w:val="List"/>
    <w:basedOn w:val="Normal"/>
    <w:uiPriority w:val="99"/>
    <w:semiHidden/>
    <w:unhideWhenUsed/>
    <w:rsid w:val="00820A0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0A0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0A0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0A0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0A0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0A0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0A0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0A0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0A0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0A0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0A0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0A0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0A0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0A0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0A0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0A0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0A0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0A0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0A0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0A0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20A05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0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0A0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0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0A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20A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0A0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0A05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0A05"/>
  </w:style>
  <w:style w:type="character" w:styleId="PageNumber">
    <w:name w:val="page number"/>
    <w:basedOn w:val="DefaultParagraphFont"/>
    <w:uiPriority w:val="99"/>
    <w:semiHidden/>
    <w:unhideWhenUsed/>
    <w:rsid w:val="00820A05"/>
  </w:style>
  <w:style w:type="table" w:customStyle="1" w:styleId="PlainTable11">
    <w:name w:val="Plain Table 11"/>
    <w:basedOn w:val="TableNormal"/>
    <w:uiPriority w:val="41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0A0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7038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0A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0A05"/>
  </w:style>
  <w:style w:type="paragraph" w:styleId="Signature">
    <w:name w:val="Signature"/>
    <w:basedOn w:val="Normal"/>
    <w:link w:val="Signature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0A05"/>
  </w:style>
  <w:style w:type="character" w:styleId="Strong">
    <w:name w:val="Strong"/>
    <w:basedOn w:val="DefaultParagraphFont"/>
    <w:uiPriority w:val="22"/>
    <w:semiHidden/>
    <w:unhideWhenUsed/>
    <w:qFormat/>
    <w:rsid w:val="00820A0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0A0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20A0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20A0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0A0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0A0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0A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0A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0A0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0A0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0A0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0A0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0A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0A0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0A0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0A0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0A0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20A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0A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0A0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0A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0A0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0A05"/>
  </w:style>
  <w:style w:type="table" w:styleId="TableProfessional">
    <w:name w:val="Table Professional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0A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0A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0A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0A0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0A0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0A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0A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0A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0A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0A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0A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0A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0A0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525E"/>
    <w:pPr>
      <w:outlineLvl w:val="9"/>
    </w:pPr>
    <w:rPr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tie\Downloads\tf034583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92B8D2F3BE468A98DB5AED70B0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D1B81-6493-4B02-B56E-E05DC0A1785D}"/>
      </w:docPartPr>
      <w:docPartBody>
        <w:p w:rsidR="00FD7E00" w:rsidRDefault="009E443B" w:rsidP="009E443B">
          <w:pPr>
            <w:pStyle w:val="AC92B8D2F3BE468A98DB5AED70B04009"/>
          </w:pPr>
          <w: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443B"/>
    <w:rsid w:val="008C589D"/>
    <w:rsid w:val="009E443B"/>
    <w:rsid w:val="00BE56BC"/>
    <w:rsid w:val="00D73D83"/>
    <w:rsid w:val="00F445D1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6BCCCC0F0C4F938B3E4065CB306628">
    <w:name w:val="946BCCCC0F0C4F938B3E4065CB306628"/>
    <w:rsid w:val="00FD7E00"/>
  </w:style>
  <w:style w:type="paragraph" w:customStyle="1" w:styleId="354ADE6355F345E5BFD945E4C6351408">
    <w:name w:val="354ADE6355F345E5BFD945E4C6351408"/>
    <w:rsid w:val="00FD7E00"/>
  </w:style>
  <w:style w:type="paragraph" w:customStyle="1" w:styleId="470798FE6FAA4D32A045458649F24D52">
    <w:name w:val="470798FE6FAA4D32A045458649F24D52"/>
    <w:rsid w:val="00FD7E00"/>
  </w:style>
  <w:style w:type="paragraph" w:customStyle="1" w:styleId="EED8D2DEA1AE48788AD157A7E48BF003">
    <w:name w:val="EED8D2DEA1AE48788AD157A7E48BF003"/>
    <w:rsid w:val="00FD7E00"/>
  </w:style>
  <w:style w:type="paragraph" w:customStyle="1" w:styleId="688921B9579144C3A17ADA14102BE71C">
    <w:name w:val="688921B9579144C3A17ADA14102BE71C"/>
    <w:rsid w:val="00FD7E00"/>
  </w:style>
  <w:style w:type="paragraph" w:customStyle="1" w:styleId="14188DBFB51F4308AEB48B25FB7FA8E8">
    <w:name w:val="14188DBFB51F4308AEB48B25FB7FA8E8"/>
    <w:rsid w:val="00FD7E00"/>
  </w:style>
  <w:style w:type="paragraph" w:customStyle="1" w:styleId="C1E78FEF5F0D40B495E48E283E091839">
    <w:name w:val="C1E78FEF5F0D40B495E48E283E091839"/>
    <w:rsid w:val="00FD7E00"/>
  </w:style>
  <w:style w:type="paragraph" w:customStyle="1" w:styleId="A9C82FF2AAE2434382D7D8647A68B1DC">
    <w:name w:val="A9C82FF2AAE2434382D7D8647A68B1DC"/>
    <w:rsid w:val="00FD7E00"/>
  </w:style>
  <w:style w:type="paragraph" w:customStyle="1" w:styleId="598DEF53905543C8899D8233FBA43C54">
    <w:name w:val="598DEF53905543C8899D8233FBA43C54"/>
    <w:rsid w:val="00FD7E00"/>
  </w:style>
  <w:style w:type="paragraph" w:customStyle="1" w:styleId="E1D9BE1C7386467BA44179E07918526E">
    <w:name w:val="E1D9BE1C7386467BA44179E07918526E"/>
    <w:rsid w:val="00FD7E00"/>
  </w:style>
  <w:style w:type="paragraph" w:customStyle="1" w:styleId="775DA07AD11E4C8FA3B2E75B18B74A81">
    <w:name w:val="775DA07AD11E4C8FA3B2E75B18B74A81"/>
    <w:rsid w:val="00FD7E00"/>
  </w:style>
  <w:style w:type="paragraph" w:customStyle="1" w:styleId="C4A27490D598451A8314CD3ED67D70DD">
    <w:name w:val="C4A27490D598451A8314CD3ED67D70DD"/>
    <w:rsid w:val="00FD7E00"/>
  </w:style>
  <w:style w:type="paragraph" w:customStyle="1" w:styleId="BEE68AD803CE49E6AC6295F96C1B435A">
    <w:name w:val="BEE68AD803CE49E6AC6295F96C1B435A"/>
    <w:rsid w:val="00FD7E00"/>
  </w:style>
  <w:style w:type="paragraph" w:customStyle="1" w:styleId="6F1B63D732B24B1C9080BDD2D00C958A">
    <w:name w:val="6F1B63D732B24B1C9080BDD2D00C958A"/>
    <w:rsid w:val="00FD7E00"/>
  </w:style>
  <w:style w:type="paragraph" w:customStyle="1" w:styleId="54B7E2BF3B8F486CA7704B42C2E74A32">
    <w:name w:val="54B7E2BF3B8F486CA7704B42C2E74A32"/>
    <w:rsid w:val="00FD7E00"/>
  </w:style>
  <w:style w:type="paragraph" w:customStyle="1" w:styleId="A23724BD337E4C32A7780D4BF118782A">
    <w:name w:val="A23724BD337E4C32A7780D4BF118782A"/>
    <w:rsid w:val="009E443B"/>
  </w:style>
  <w:style w:type="paragraph" w:customStyle="1" w:styleId="6AA73BA73F49472F8AF60404A26765C7">
    <w:name w:val="6AA73BA73F49472F8AF60404A26765C7"/>
    <w:rsid w:val="009E443B"/>
  </w:style>
  <w:style w:type="paragraph" w:customStyle="1" w:styleId="536603A414CA410EADDCBEAFDB598F7F">
    <w:name w:val="536603A414CA410EADDCBEAFDB598F7F"/>
    <w:rsid w:val="009E443B"/>
  </w:style>
  <w:style w:type="paragraph" w:customStyle="1" w:styleId="AC92B8D2F3BE468A98DB5AED70B04009">
    <w:name w:val="AC92B8D2F3BE468A98DB5AED70B04009"/>
    <w:rsid w:val="009E443B"/>
  </w:style>
  <w:style w:type="paragraph" w:customStyle="1" w:styleId="FC84938F9DDA4ACCBBCB717887423B6F">
    <w:name w:val="FC84938F9DDA4ACCBBCB717887423B6F"/>
    <w:rsid w:val="00F44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tf03458347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Smartie</dc:creator>
  <cp:lastModifiedBy>Christian Smart</cp:lastModifiedBy>
  <cp:revision>4</cp:revision>
  <dcterms:created xsi:type="dcterms:W3CDTF">2018-04-13T21:57:00Z</dcterms:created>
  <dcterms:modified xsi:type="dcterms:W3CDTF">2018-04-13T22:38:00Z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